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D" w:rsidRDefault="00DB55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-1</w:t>
      </w:r>
      <w:r w:rsidRPr="00550F87">
        <w:rPr>
          <w:rFonts w:ascii="Times New Roman" w:eastAsia="標楷體" w:hAnsi="Times New Roman" w:hint="eastAsia"/>
          <w:color w:val="000000"/>
          <w:sz w:val="28"/>
          <w:szCs w:val="28"/>
        </w:rPr>
        <w:t>：荒野保護協會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節電宣導活動洽詢管道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3"/>
        <w:gridCol w:w="4691"/>
        <w:gridCol w:w="2694"/>
      </w:tblGrid>
      <w:tr w:rsidR="00DB554D" w:rsidRPr="00550F87" w:rsidTr="005B3D56">
        <w:trPr>
          <w:trHeight w:val="695"/>
          <w:tblHeader/>
        </w:trPr>
        <w:tc>
          <w:tcPr>
            <w:tcW w:w="2113" w:type="dxa"/>
            <w:shd w:val="clear" w:color="auto" w:fill="D9D9D9"/>
            <w:vAlign w:val="center"/>
          </w:tcPr>
          <w:p w:rsidR="00DB554D" w:rsidRPr="00550F87" w:rsidRDefault="00DB55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4691" w:type="dxa"/>
            <w:shd w:val="clear" w:color="auto" w:fill="D9D9D9"/>
            <w:vAlign w:val="center"/>
          </w:tcPr>
          <w:p w:rsidR="00DB554D" w:rsidRPr="00550F87" w:rsidRDefault="00DB55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B554D" w:rsidRPr="00550F87" w:rsidRDefault="00DB55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洽詢管道</w:t>
            </w:r>
          </w:p>
        </w:tc>
      </w:tr>
      <w:tr w:rsidR="00DB554D" w:rsidRPr="00550F87" w:rsidTr="005B3D56">
        <w:trPr>
          <w:trHeight w:val="2172"/>
        </w:trPr>
        <w:tc>
          <w:tcPr>
            <w:tcW w:w="2113" w:type="dxa"/>
            <w:vAlign w:val="center"/>
          </w:tcPr>
          <w:p w:rsidR="00DB554D" w:rsidRPr="00550F87" w:rsidRDefault="00DB554D" w:rsidP="005B3D5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節能推廣志工培訓</w:t>
            </w:r>
          </w:p>
        </w:tc>
        <w:tc>
          <w:tcPr>
            <w:tcW w:w="4691" w:type="dxa"/>
            <w:vAlign w:val="center"/>
          </w:tcPr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小時，得彈性調整。</w:t>
            </w:r>
          </w:p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對象：以各縣市現有志工團隊，有意成為節能志工者優先。</w:t>
            </w:r>
          </w:p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志工培訓推廣內容：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A.</w:t>
            </w:r>
            <w:bookmarkStart w:id="0" w:name="_GoBack"/>
            <w:bookmarkEnd w:id="0"/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節能活動推廣、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B.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居家節能健檢</w:t>
            </w:r>
          </w:p>
        </w:tc>
        <w:tc>
          <w:tcPr>
            <w:tcW w:w="2694" w:type="dxa"/>
            <w:vMerge w:val="restart"/>
            <w:vAlign w:val="center"/>
          </w:tcPr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聯絡人</w:t>
            </w: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工業技術研究院</w:t>
            </w: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小姐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03-5914214 jean7051@itri.org.tw</w:t>
            </w: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荒野保護協會</w:t>
            </w: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柯小姐</w:t>
            </w:r>
          </w:p>
          <w:p w:rsidR="00DB554D" w:rsidRPr="00550F87" w:rsidRDefault="00DB55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0983-681429 karen@wilderness.tw</w:t>
            </w:r>
          </w:p>
        </w:tc>
      </w:tr>
      <w:tr w:rsidR="00DB554D" w:rsidRPr="00550F87" w:rsidTr="005B3D56">
        <w:trPr>
          <w:trHeight w:val="1040"/>
        </w:trPr>
        <w:tc>
          <w:tcPr>
            <w:tcW w:w="2113" w:type="dxa"/>
            <w:vAlign w:val="center"/>
          </w:tcPr>
          <w:p w:rsidR="00DB554D" w:rsidRPr="00550F87" w:rsidRDefault="00DB55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節能綠活圖系列工作坊</w:t>
            </w:r>
          </w:p>
        </w:tc>
        <w:tc>
          <w:tcPr>
            <w:tcW w:w="4691" w:type="dxa"/>
            <w:vAlign w:val="center"/>
          </w:tcPr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透過簡單活動，認識日常生活中具體消耗能源的產品，找出隱藏在生活環境中的能源浪費病灶，在『不影響生活品質』的情況下節能、環保、省荷包。</w:t>
            </w:r>
          </w:p>
        </w:tc>
        <w:tc>
          <w:tcPr>
            <w:tcW w:w="2694" w:type="dxa"/>
            <w:vMerge/>
            <w:vAlign w:val="center"/>
          </w:tcPr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B554D" w:rsidRPr="00550F87" w:rsidTr="005B3D56">
        <w:trPr>
          <w:trHeight w:val="1040"/>
        </w:trPr>
        <w:tc>
          <w:tcPr>
            <w:tcW w:w="2113" w:type="dxa"/>
            <w:vAlign w:val="center"/>
          </w:tcPr>
          <w:p w:rsidR="00DB554D" w:rsidRPr="00550F87" w:rsidRDefault="00DB55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節能減碳推廣課程與講座</w:t>
            </w:r>
          </w:p>
        </w:tc>
        <w:tc>
          <w:tcPr>
            <w:tcW w:w="4691" w:type="dxa"/>
            <w:vAlign w:val="center"/>
          </w:tcPr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講題：節能綠生活</w:t>
            </w:r>
          </w:p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內容：以「能源健康檢查」的角度，教導大家正確而具體的省電節能法，藉由最生活化、最簡單的方式，認識居家的耗電情況，找出隱藏在生活環境中默默吃掉電費的電器設備，讓節能減碳不再是口號，而是具體的行動方案。</w:t>
            </w:r>
          </w:p>
        </w:tc>
        <w:tc>
          <w:tcPr>
            <w:tcW w:w="2694" w:type="dxa"/>
            <w:vMerge/>
            <w:vAlign w:val="center"/>
          </w:tcPr>
          <w:p w:rsidR="00DB554D" w:rsidRPr="00550F87" w:rsidRDefault="00DB55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DB554D" w:rsidRPr="00550F87" w:rsidRDefault="00DB55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DB554D" w:rsidRPr="00550F87" w:rsidRDefault="00DB55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DB554D" w:rsidRPr="00633904" w:rsidRDefault="00DB554D" w:rsidP="00633904">
      <w:pPr>
        <w:widowControl/>
        <w:snapToGrid w:val="0"/>
        <w:ind w:left="196" w:hangingChars="7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-2</w:t>
      </w:r>
      <w:r w:rsidRPr="00550F87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台電公司</w:t>
      </w:r>
      <w:r w:rsidRPr="00633904">
        <w:rPr>
          <w:rFonts w:ascii="Times New Roman" w:eastAsia="標楷體" w:hAnsi="Times New Roman"/>
          <w:color w:val="000000"/>
          <w:sz w:val="28"/>
          <w:szCs w:val="28"/>
        </w:rPr>
        <w:t>107</w:t>
      </w:r>
      <w:r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年各區營業處配合「百萬家庭親子節電競賽」媽媽教室及學校節約用電宣導會聯絡窗口</w:t>
      </w:r>
    </w:p>
    <w:tbl>
      <w:tblPr>
        <w:tblW w:w="7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"/>
        <w:gridCol w:w="2267"/>
        <w:gridCol w:w="2678"/>
        <w:gridCol w:w="1907"/>
      </w:tblGrid>
      <w:tr w:rsidR="00DB554D" w:rsidRPr="00C73AD4" w:rsidTr="005B3D56">
        <w:trPr>
          <w:trHeight w:val="448"/>
          <w:jc w:val="center"/>
        </w:trPr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DB554D" w:rsidRPr="00C73AD4" w:rsidRDefault="00DB554D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 w:hint="eastAsia"/>
                <w:b/>
                <w:color w:val="000000"/>
              </w:rPr>
              <w:t>區處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DB554D" w:rsidRPr="00C73AD4" w:rsidRDefault="00DB554D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聯絡窗口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DB554D" w:rsidRPr="00C73AD4" w:rsidRDefault="00DB554D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</w:t>
            </w:r>
            <w:r w:rsidRPr="00C73AD4">
              <w:rPr>
                <w:rFonts w:eastAsia="標楷體" w:hint="eastAsia"/>
                <w:b/>
                <w:color w:val="000000"/>
              </w:rPr>
              <w:t>電話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:rsidR="00DB554D" w:rsidRPr="00C73AD4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 w:hint="eastAsia"/>
                <w:b/>
                <w:color w:val="000000"/>
              </w:rPr>
              <w:t>分機</w:t>
            </w:r>
          </w:p>
        </w:tc>
      </w:tr>
      <w:tr w:rsidR="00DB554D" w:rsidRPr="00467B39" w:rsidTr="005B3D56">
        <w:trPr>
          <w:trHeight w:val="457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北市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02-2378-8</w:t>
            </w:r>
            <w:r w:rsidRPr="0086133B">
              <w:rPr>
                <w:rFonts w:eastAsia="標楷體"/>
                <w:b/>
              </w:rPr>
              <w:t>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7511</w:t>
            </w:r>
          </w:p>
        </w:tc>
      </w:tr>
      <w:tr w:rsidR="00DB554D" w:rsidRPr="00467B39" w:rsidTr="005B3D56">
        <w:trPr>
          <w:trHeight w:val="492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北南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林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02-</w:t>
            </w:r>
            <w:r w:rsidRPr="0086133B">
              <w:rPr>
                <w:rFonts w:eastAsia="標楷體"/>
                <w:b/>
              </w:rPr>
              <w:t>2959-5111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2943</w:t>
            </w:r>
          </w:p>
        </w:tc>
      </w:tr>
      <w:tr w:rsidR="00DB554D" w:rsidRPr="00467B39" w:rsidTr="005B3D56">
        <w:trPr>
          <w:trHeight w:val="550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基隆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劉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02-</w:t>
            </w:r>
            <w:r w:rsidRPr="0086133B">
              <w:rPr>
                <w:rFonts w:eastAsia="標楷體"/>
                <w:b/>
              </w:rPr>
              <w:t>2423-1156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6425</w:t>
            </w:r>
          </w:p>
        </w:tc>
      </w:tr>
      <w:tr w:rsidR="00DB554D" w:rsidRPr="00467B39" w:rsidTr="005B3D56">
        <w:trPr>
          <w:trHeight w:val="536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宜蘭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鐘先生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03-9354800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114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桃園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卓先生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03-3392121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259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北西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劉先生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02-</w:t>
            </w:r>
            <w:r w:rsidRPr="0086133B">
              <w:rPr>
                <w:rFonts w:eastAsia="標楷體"/>
                <w:b/>
              </w:rPr>
              <w:t>2991-6611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482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新竹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03-5230121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549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台中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04-22245131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5371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彰化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李先生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張先生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04-7256461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6422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嘉義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05-2226711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2106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台南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06-2160121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2651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高雄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07-5519271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589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屏東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4A5CDF">
              <w:rPr>
                <w:rFonts w:eastAsia="標楷體" w:hint="eastAsia"/>
                <w:b/>
              </w:rPr>
              <w:t>邱</w:t>
            </w:r>
            <w:r>
              <w:rPr>
                <w:rFonts w:eastAsia="標楷體" w:hint="eastAsia"/>
                <w:b/>
              </w:rPr>
              <w:t>小姐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08-7322111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228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花蓮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03-8324101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655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台東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謝先生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089-322481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238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澎湖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06-9213111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211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北北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02-</w:t>
            </w:r>
            <w:r w:rsidRPr="0086133B">
              <w:rPr>
                <w:rFonts w:eastAsia="標楷體"/>
                <w:b/>
              </w:rPr>
              <w:t>2888-1678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240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南投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游先生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04-2350101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2409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鳳山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林先生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07-7410111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6412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雲林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05-5323927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315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新營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周先生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06-6335481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2106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苗栗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037-266911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311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金門</w:t>
            </w:r>
          </w:p>
        </w:tc>
        <w:tc>
          <w:tcPr>
            <w:tcW w:w="2267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082-325504</w:t>
            </w:r>
          </w:p>
        </w:tc>
        <w:tc>
          <w:tcPr>
            <w:tcW w:w="1907" w:type="dxa"/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2103</w:t>
            </w:r>
          </w:p>
        </w:tc>
      </w:tr>
      <w:tr w:rsidR="00DB554D" w:rsidRPr="00467B39" w:rsidTr="005B3D56">
        <w:trPr>
          <w:trHeight w:val="469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馬祖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甘先生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hanging="21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0836-26300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B554D" w:rsidRPr="0086133B" w:rsidRDefault="00DB554D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30</w:t>
            </w:r>
            <w:r>
              <w:rPr>
                <w:rFonts w:eastAsia="標楷體"/>
                <w:b/>
              </w:rPr>
              <w:t>6</w:t>
            </w:r>
          </w:p>
        </w:tc>
      </w:tr>
    </w:tbl>
    <w:p w:rsidR="00DB554D" w:rsidRPr="00B621C3" w:rsidRDefault="00DB554D" w:rsidP="00633904">
      <w:pPr>
        <w:spacing w:line="320" w:lineRule="exact"/>
        <w:rPr>
          <w:rFonts w:ascii="標楷體" w:eastAsia="標楷體" w:hAnsi="標楷體"/>
        </w:rPr>
      </w:pPr>
    </w:p>
    <w:p w:rsidR="00DB554D" w:rsidRDefault="00DB554D"/>
    <w:sectPr w:rsidR="00DB554D" w:rsidSect="0013264D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4D" w:rsidRDefault="00DB554D" w:rsidP="00214F22">
      <w:r>
        <w:separator/>
      </w:r>
    </w:p>
  </w:endnote>
  <w:endnote w:type="continuationSeparator" w:id="0">
    <w:p w:rsidR="00DB554D" w:rsidRDefault="00DB554D" w:rsidP="0021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4D" w:rsidRDefault="00DB554D" w:rsidP="00214F22">
      <w:r>
        <w:separator/>
      </w:r>
    </w:p>
  </w:footnote>
  <w:footnote w:type="continuationSeparator" w:id="0">
    <w:p w:rsidR="00DB554D" w:rsidRDefault="00DB554D" w:rsidP="00214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4D"/>
    <w:rsid w:val="00056CD9"/>
    <w:rsid w:val="0013264D"/>
    <w:rsid w:val="00154007"/>
    <w:rsid w:val="00214F22"/>
    <w:rsid w:val="00467B39"/>
    <w:rsid w:val="004A5CDF"/>
    <w:rsid w:val="00550F87"/>
    <w:rsid w:val="0057310F"/>
    <w:rsid w:val="00584FBC"/>
    <w:rsid w:val="005B3D56"/>
    <w:rsid w:val="005E1929"/>
    <w:rsid w:val="00633904"/>
    <w:rsid w:val="00841A8C"/>
    <w:rsid w:val="0086133B"/>
    <w:rsid w:val="00AC3B1C"/>
    <w:rsid w:val="00B34A1E"/>
    <w:rsid w:val="00B621C3"/>
    <w:rsid w:val="00C73AD4"/>
    <w:rsid w:val="00CB44F5"/>
    <w:rsid w:val="00CC0493"/>
    <w:rsid w:val="00DB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4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26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90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0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1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F22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1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F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附件二-1：荒野保護協會節電宣導活動洽詢管道</dc:title>
  <dc:subject/>
  <dc:creator>陳宜珊</dc:creator>
  <cp:keywords/>
  <dc:description/>
  <cp:lastModifiedBy>USER</cp:lastModifiedBy>
  <cp:revision>2</cp:revision>
  <cp:lastPrinted>2018-06-06T05:53:00Z</cp:lastPrinted>
  <dcterms:created xsi:type="dcterms:W3CDTF">2018-06-11T09:13:00Z</dcterms:created>
  <dcterms:modified xsi:type="dcterms:W3CDTF">2018-06-11T09:13:00Z</dcterms:modified>
</cp:coreProperties>
</file>